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04" w:rsidRPr="00772A04" w:rsidRDefault="00772A04" w:rsidP="00772A04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311173B5" wp14:editId="0590BE59">
            <wp:simplePos x="0" y="0"/>
            <wp:positionH relativeFrom="column">
              <wp:posOffset>8335645</wp:posOffset>
            </wp:positionH>
            <wp:positionV relativeFrom="paragraph">
              <wp:posOffset>-237490</wp:posOffset>
            </wp:positionV>
            <wp:extent cx="563245" cy="546100"/>
            <wp:effectExtent l="0" t="0" r="8255" b="0"/>
            <wp:wrapTight wrapText="bothSides">
              <wp:wrapPolygon edited="0">
                <wp:start x="1461" y="0"/>
                <wp:lineTo x="731" y="5274"/>
                <wp:lineTo x="0" y="20344"/>
                <wp:lineTo x="21186" y="20344"/>
                <wp:lineTo x="21186" y="7535"/>
                <wp:lineTo x="15342" y="3014"/>
                <wp:lineTo x="5114" y="0"/>
                <wp:lineTo x="1461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C743A" w:rsidRPr="00772A04">
        <w:rPr>
          <w:rFonts w:ascii="Comic Sans MS" w:hAnsi="Comic Sans MS"/>
          <w:sz w:val="28"/>
        </w:rPr>
        <w:t>Ankermoor</w:t>
      </w:r>
      <w:proofErr w:type="spellEnd"/>
      <w:r w:rsidR="001C743A" w:rsidRPr="00772A04">
        <w:rPr>
          <w:rFonts w:ascii="Comic Sans MS" w:hAnsi="Comic Sans MS"/>
          <w:sz w:val="28"/>
        </w:rPr>
        <w:t xml:space="preserve"> Primary Academy Reading Skills</w:t>
      </w:r>
      <w:r>
        <w:rPr>
          <w:rFonts w:ascii="Comic Sans MS" w:hAnsi="Comic Sans MS"/>
          <w:sz w:val="28"/>
        </w:rPr>
        <w:t xml:space="preserve"> </w:t>
      </w:r>
      <w:bookmarkStart w:id="0" w:name="_GoBack"/>
      <w:bookmarkEnd w:id="0"/>
    </w:p>
    <w:tbl>
      <w:tblPr>
        <w:tblStyle w:val="TableGrid"/>
        <w:tblW w:w="1516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1997"/>
        <w:gridCol w:w="1868"/>
        <w:gridCol w:w="1860"/>
        <w:gridCol w:w="1866"/>
        <w:gridCol w:w="1863"/>
        <w:gridCol w:w="1864"/>
        <w:gridCol w:w="1865"/>
      </w:tblGrid>
      <w:tr w:rsidR="001C743A" w:rsidTr="00484CA7">
        <w:trPr>
          <w:trHeight w:val="395"/>
        </w:trPr>
        <w:tc>
          <w:tcPr>
            <w:tcW w:w="1985" w:type="dxa"/>
          </w:tcPr>
          <w:p w:rsidR="001C743A" w:rsidRDefault="001C743A" w:rsidP="001C743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GB" w:eastAsia="en-GB"/>
              </w:rPr>
              <w:drawing>
                <wp:inline distT="0" distB="0" distL="0" distR="0" wp14:anchorId="349DD1D5" wp14:editId="2587A46F">
                  <wp:extent cx="656878" cy="54166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40" cy="5446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624AA" w:rsidRPr="009624AA" w:rsidRDefault="009624AA" w:rsidP="001C743A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Victor Vocab</w:t>
            </w:r>
          </w:p>
        </w:tc>
        <w:tc>
          <w:tcPr>
            <w:tcW w:w="1997" w:type="dxa"/>
          </w:tcPr>
          <w:p w:rsidR="001C743A" w:rsidRDefault="001C743A" w:rsidP="001C743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GB" w:eastAsia="en-GB"/>
              </w:rPr>
              <w:drawing>
                <wp:inline distT="0" distB="0" distL="0" distR="0" wp14:anchorId="5FBBF7CF" wp14:editId="491EB6F6">
                  <wp:extent cx="605642" cy="578019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288" cy="5814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624AA" w:rsidRPr="009624AA" w:rsidRDefault="009624AA" w:rsidP="001C743A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Rex retriever</w:t>
            </w:r>
          </w:p>
        </w:tc>
        <w:tc>
          <w:tcPr>
            <w:tcW w:w="1868" w:type="dxa"/>
          </w:tcPr>
          <w:p w:rsidR="001C743A" w:rsidRDefault="001C743A" w:rsidP="001C743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GB" w:eastAsia="en-GB"/>
              </w:rPr>
              <w:drawing>
                <wp:inline distT="0" distB="0" distL="0" distR="0" wp14:anchorId="3A5DD163" wp14:editId="3C368A86">
                  <wp:extent cx="623215" cy="546265"/>
                  <wp:effectExtent l="0" t="0" r="5715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68" cy="5526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624AA" w:rsidRPr="009624AA" w:rsidRDefault="009624AA" w:rsidP="001C743A">
            <w:pPr>
              <w:jc w:val="center"/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Summarising</w:t>
            </w:r>
            <w:proofErr w:type="spellEnd"/>
            <w:r>
              <w:rPr>
                <w:rFonts w:ascii="Comic Sans MS" w:hAnsi="Comic Sans MS"/>
                <w:sz w:val="18"/>
              </w:rPr>
              <w:t xml:space="preserve"> Sheba</w:t>
            </w:r>
          </w:p>
        </w:tc>
        <w:tc>
          <w:tcPr>
            <w:tcW w:w="1860" w:type="dxa"/>
          </w:tcPr>
          <w:p w:rsidR="001C743A" w:rsidRDefault="009624AA" w:rsidP="001C743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GB" w:eastAsia="en-GB"/>
              </w:rPr>
              <w:drawing>
                <wp:inline distT="0" distB="0" distL="0" distR="0" wp14:anchorId="136CFC11" wp14:editId="570ED34B">
                  <wp:extent cx="509379" cy="546265"/>
                  <wp:effectExtent l="0" t="0" r="508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887" cy="5521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624AA" w:rsidRPr="009624AA" w:rsidRDefault="009624AA" w:rsidP="001C743A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Inference Iggy</w:t>
            </w:r>
          </w:p>
        </w:tc>
        <w:tc>
          <w:tcPr>
            <w:tcW w:w="1866" w:type="dxa"/>
          </w:tcPr>
          <w:p w:rsidR="001C743A" w:rsidRDefault="009624AA" w:rsidP="001C743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GB" w:eastAsia="en-GB"/>
              </w:rPr>
              <w:drawing>
                <wp:inline distT="0" distB="0" distL="0" distR="0" wp14:anchorId="6ECCCA25" wp14:editId="4173EED8">
                  <wp:extent cx="629392" cy="543989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25" cy="5449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624AA" w:rsidRPr="009624AA" w:rsidRDefault="009624AA" w:rsidP="001C743A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Predicting Pip</w:t>
            </w:r>
          </w:p>
        </w:tc>
        <w:tc>
          <w:tcPr>
            <w:tcW w:w="1863" w:type="dxa"/>
          </w:tcPr>
          <w:p w:rsidR="001C743A" w:rsidRDefault="009624AA" w:rsidP="001C743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GB" w:eastAsia="en-GB"/>
              </w:rPr>
              <w:drawing>
                <wp:inline distT="0" distB="0" distL="0" distR="0" wp14:anchorId="179EA29F" wp14:editId="3BD1728C">
                  <wp:extent cx="581891" cy="560172"/>
                  <wp:effectExtent l="0" t="0" r="889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799" cy="5658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624AA" w:rsidRPr="009624AA" w:rsidRDefault="009624AA" w:rsidP="001C743A">
            <w:pPr>
              <w:jc w:val="center"/>
              <w:rPr>
                <w:rFonts w:ascii="Comic Sans MS" w:hAnsi="Comic Sans MS"/>
                <w:sz w:val="16"/>
              </w:rPr>
            </w:pPr>
            <w:r w:rsidRPr="009624AA">
              <w:rPr>
                <w:rFonts w:ascii="Comic Sans MS" w:hAnsi="Comic Sans MS"/>
                <w:sz w:val="16"/>
              </w:rPr>
              <w:t>Ca</w:t>
            </w:r>
            <w:r w:rsidRPr="009624AA">
              <w:rPr>
                <w:rFonts w:ascii="Comic Sans MS" w:hAnsi="Comic Sans MS"/>
                <w:sz w:val="14"/>
              </w:rPr>
              <w:t>ssie the Commentator</w:t>
            </w:r>
          </w:p>
        </w:tc>
        <w:tc>
          <w:tcPr>
            <w:tcW w:w="1864" w:type="dxa"/>
          </w:tcPr>
          <w:p w:rsidR="001C743A" w:rsidRDefault="009624AA" w:rsidP="001C743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GB" w:eastAsia="en-GB"/>
              </w:rPr>
              <w:drawing>
                <wp:inline distT="0" distB="0" distL="0" distR="0" wp14:anchorId="6D2434F5" wp14:editId="21107B84">
                  <wp:extent cx="605642" cy="580625"/>
                  <wp:effectExtent l="0" t="0" r="444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282" cy="576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624AA" w:rsidRDefault="009624AA" w:rsidP="001C743A">
            <w:pPr>
              <w:jc w:val="center"/>
              <w:rPr>
                <w:rFonts w:ascii="Comic Sans MS" w:hAnsi="Comic Sans MS"/>
              </w:rPr>
            </w:pPr>
            <w:r w:rsidRPr="009624AA">
              <w:rPr>
                <w:rFonts w:ascii="Comic Sans MS" w:hAnsi="Comic Sans MS"/>
                <w:sz w:val="14"/>
              </w:rPr>
              <w:t>Cassie the Commentator</w:t>
            </w:r>
          </w:p>
        </w:tc>
        <w:tc>
          <w:tcPr>
            <w:tcW w:w="1865" w:type="dxa"/>
          </w:tcPr>
          <w:p w:rsidR="001C743A" w:rsidRDefault="009624AA" w:rsidP="001C743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GB" w:eastAsia="en-GB"/>
              </w:rPr>
              <w:drawing>
                <wp:inline distT="0" distB="0" distL="0" distR="0" wp14:anchorId="105F28A2" wp14:editId="2DA692BD">
                  <wp:extent cx="617516" cy="547889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43" cy="5515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624AA" w:rsidRPr="009624AA" w:rsidRDefault="009624AA" w:rsidP="001C743A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Arlo the Author</w:t>
            </w:r>
          </w:p>
        </w:tc>
      </w:tr>
      <w:tr w:rsidR="009624AA" w:rsidRPr="009624AA" w:rsidTr="00484CA7">
        <w:trPr>
          <w:trHeight w:val="1196"/>
        </w:trPr>
        <w:tc>
          <w:tcPr>
            <w:tcW w:w="1985" w:type="dxa"/>
          </w:tcPr>
          <w:p w:rsidR="009624AA" w:rsidRDefault="009624AA" w:rsidP="001C743A">
            <w:pPr>
              <w:jc w:val="center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9624AA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2a Explain the meaning of a word in context</w:t>
            </w:r>
          </w:p>
          <w:p w:rsidR="00A44C3A" w:rsidRPr="00A44C3A" w:rsidRDefault="00A44C3A" w:rsidP="00A44C3A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2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354627</wp:posOffset>
                      </wp:positionH>
                      <wp:positionV relativeFrom="paragraph">
                        <wp:posOffset>-5228</wp:posOffset>
                      </wp:positionV>
                      <wp:extent cx="415636" cy="380010"/>
                      <wp:effectExtent l="0" t="0" r="22860" b="2032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636" cy="38001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2" o:spid="_x0000_s1026" style="position:absolute;margin-left:27.9pt;margin-top:-.4pt;width:32.75pt;height:2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" filled="f" strokecolor="#243f60 [1604]" strokeweight="2pt"/>
                  </w:pict>
                </mc:Fallback>
              </mc:AlternateContent>
            </w:r>
            <w:r w:rsidRPr="00A44C3A">
              <w:rPr>
                <w:rFonts w:ascii="Comic Sans MS" w:hAnsi="Comic Sans MS"/>
                <w:b/>
                <w:sz w:val="12"/>
                <w:szCs w:val="16"/>
              </w:rPr>
              <w:t>Explain</w:t>
            </w:r>
          </w:p>
          <w:p w:rsidR="00A44C3A" w:rsidRPr="009624AA" w:rsidRDefault="00A44C3A" w:rsidP="001C743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43F56FDE">
                  <wp:extent cx="285008" cy="267476"/>
                  <wp:effectExtent l="0" t="0" r="127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181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7" w:type="dxa"/>
          </w:tcPr>
          <w:p w:rsidR="009624AA" w:rsidRDefault="009624AA" w:rsidP="001C743A">
            <w:pPr>
              <w:jc w:val="center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9624AA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2b Retrieve &amp; record inf</w:t>
            </w:r>
            <w:r>
              <w:rPr>
                <w:rFonts w:ascii="Comic Sans MS" w:hAnsi="Comic Sans MS"/>
                <w:b/>
                <w:color w:val="0070C0"/>
                <w:sz w:val="16"/>
                <w:szCs w:val="16"/>
              </w:rPr>
              <w:t>ormation &amp; identify key details</w:t>
            </w:r>
          </w:p>
          <w:p w:rsidR="00AE088A" w:rsidRPr="009624AA" w:rsidRDefault="00AE088A" w:rsidP="001C743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760EDF3B">
                  <wp:extent cx="365760" cy="36576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8" w:type="dxa"/>
          </w:tcPr>
          <w:p w:rsidR="009624AA" w:rsidRPr="009624AA" w:rsidRDefault="009624AA" w:rsidP="001C743A">
            <w:pPr>
              <w:jc w:val="center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70C0"/>
                <w:sz w:val="16"/>
                <w:szCs w:val="16"/>
              </w:rPr>
              <w:t xml:space="preserve">2c </w:t>
            </w:r>
            <w:proofErr w:type="spellStart"/>
            <w:r>
              <w:rPr>
                <w:rFonts w:ascii="Comic Sans MS" w:hAnsi="Comic Sans MS"/>
                <w:b/>
                <w:color w:val="0070C0"/>
                <w:sz w:val="16"/>
                <w:szCs w:val="16"/>
              </w:rPr>
              <w:t>Summarise</w:t>
            </w:r>
            <w:proofErr w:type="spellEnd"/>
            <w:r>
              <w:rPr>
                <w:rFonts w:ascii="Comic Sans MS" w:hAnsi="Comic Sans MS"/>
                <w:b/>
                <w:color w:val="0070C0"/>
                <w:sz w:val="16"/>
                <w:szCs w:val="16"/>
              </w:rPr>
              <w:t xml:space="preserve"> main ideas from one or more paragraphs</w:t>
            </w:r>
            <w:r w:rsidR="00AE088A">
              <w:rPr>
                <w:rFonts w:ascii="Comic Sans MS" w:hAnsi="Comic Sans MS"/>
                <w:b/>
                <w:noProof/>
                <w:color w:val="0070C0"/>
                <w:sz w:val="16"/>
                <w:szCs w:val="16"/>
                <w:lang w:val="en-GB" w:eastAsia="en-GB"/>
              </w:rPr>
              <w:drawing>
                <wp:inline distT="0" distB="0" distL="0" distR="0" wp14:anchorId="6A5825DD" wp14:editId="52B17AE2">
                  <wp:extent cx="365760" cy="36576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0" w:type="dxa"/>
          </w:tcPr>
          <w:p w:rsidR="00AE088A" w:rsidRDefault="009624AA" w:rsidP="001C743A">
            <w:pPr>
              <w:jc w:val="center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70C0"/>
                <w:sz w:val="16"/>
                <w:szCs w:val="16"/>
              </w:rPr>
              <w:t xml:space="preserve">2d Make inference from text &amp; justify &amp; explain with evidence </w:t>
            </w:r>
          </w:p>
          <w:p w:rsidR="009624AA" w:rsidRPr="009624AA" w:rsidRDefault="00AE088A" w:rsidP="001C743A">
            <w:pPr>
              <w:jc w:val="center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color w:val="0070C0"/>
                <w:sz w:val="16"/>
                <w:szCs w:val="16"/>
                <w:lang w:val="en-GB" w:eastAsia="en-GB"/>
              </w:rPr>
              <w:drawing>
                <wp:inline distT="0" distB="0" distL="0" distR="0" wp14:anchorId="0E7E44F7">
                  <wp:extent cx="356260" cy="356260"/>
                  <wp:effectExtent l="0" t="0" r="5715" b="571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717" cy="3577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</w:tcPr>
          <w:p w:rsidR="009624AA" w:rsidRDefault="009624AA" w:rsidP="001C743A">
            <w:pPr>
              <w:jc w:val="center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70C0"/>
                <w:sz w:val="16"/>
                <w:szCs w:val="16"/>
              </w:rPr>
              <w:t>2e Predict what might happen from details in the text</w:t>
            </w:r>
          </w:p>
          <w:p w:rsidR="00AE088A" w:rsidRPr="009624AA" w:rsidRDefault="00AE088A" w:rsidP="001C743A">
            <w:pPr>
              <w:jc w:val="center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color w:val="0070C0"/>
                <w:sz w:val="16"/>
                <w:szCs w:val="16"/>
                <w:lang w:val="en-GB" w:eastAsia="en-GB"/>
              </w:rPr>
              <w:drawing>
                <wp:inline distT="0" distB="0" distL="0" distR="0" wp14:anchorId="64BADBD4">
                  <wp:extent cx="498763" cy="498763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248" cy="5122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3" w:type="dxa"/>
          </w:tcPr>
          <w:p w:rsidR="009624AA" w:rsidRDefault="009624AA" w:rsidP="009624AA">
            <w:pPr>
              <w:jc w:val="center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70C0"/>
                <w:sz w:val="16"/>
                <w:szCs w:val="16"/>
              </w:rPr>
              <w:t>2f Explain how information in a text is related &amp; contributed to</w:t>
            </w:r>
            <w:r w:rsidR="00484CA7">
              <w:rPr>
                <w:rFonts w:ascii="Comic Sans MS" w:hAnsi="Comic Sans MS"/>
                <w:b/>
                <w:color w:val="0070C0"/>
                <w:sz w:val="16"/>
                <w:szCs w:val="16"/>
              </w:rPr>
              <w:t xml:space="preserve"> the</w:t>
            </w:r>
            <w:r>
              <w:rPr>
                <w:rFonts w:ascii="Comic Sans MS" w:hAnsi="Comic Sans MS"/>
                <w:b/>
                <w:color w:val="0070C0"/>
                <w:sz w:val="16"/>
                <w:szCs w:val="16"/>
              </w:rPr>
              <w:t xml:space="preserve"> meaning as a whole</w:t>
            </w:r>
          </w:p>
          <w:p w:rsidR="00A44C3A" w:rsidRPr="00A44C3A" w:rsidRDefault="00A44C3A" w:rsidP="009624AA">
            <w:pPr>
              <w:jc w:val="center"/>
              <w:rPr>
                <w:rFonts w:ascii="Comic Sans MS" w:hAnsi="Comic Sans MS"/>
                <w:b/>
                <w:sz w:val="12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2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318407</wp:posOffset>
                      </wp:positionH>
                      <wp:positionV relativeFrom="paragraph">
                        <wp:posOffset>32195</wp:posOffset>
                      </wp:positionV>
                      <wp:extent cx="344385" cy="344385"/>
                      <wp:effectExtent l="0" t="0" r="17780" b="1778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385" cy="34438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5" o:spid="_x0000_s1026" style="position:absolute;margin-left:25.05pt;margin-top:2.55pt;width:27.1pt;height:27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" filled="f" strokecolor="#243f60 [1604]" strokeweight="2pt"/>
                  </w:pict>
                </mc:Fallback>
              </mc:AlternateContent>
            </w:r>
            <w:r w:rsidRPr="00A44C3A">
              <w:rPr>
                <w:rFonts w:ascii="Comic Sans MS" w:hAnsi="Comic Sans MS"/>
                <w:b/>
                <w:sz w:val="12"/>
                <w:szCs w:val="16"/>
              </w:rPr>
              <w:t>Explain</w:t>
            </w:r>
          </w:p>
          <w:p w:rsidR="00A44C3A" w:rsidRPr="009624AA" w:rsidRDefault="00A44C3A" w:rsidP="009624AA">
            <w:pPr>
              <w:jc w:val="center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color w:val="0070C0"/>
                <w:sz w:val="16"/>
                <w:szCs w:val="16"/>
                <w:lang w:val="en-GB" w:eastAsia="en-GB"/>
              </w:rPr>
              <w:drawing>
                <wp:inline distT="0" distB="0" distL="0" distR="0" wp14:anchorId="6FF5618E">
                  <wp:extent cx="286385" cy="26797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</w:tcPr>
          <w:p w:rsidR="009624AA" w:rsidRDefault="00484CA7" w:rsidP="001C743A">
            <w:pPr>
              <w:jc w:val="center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70C0"/>
                <w:sz w:val="16"/>
                <w:szCs w:val="16"/>
              </w:rPr>
              <w:t>2g Explain how meaning is enhanced through words &amp; phrases</w:t>
            </w:r>
          </w:p>
          <w:p w:rsidR="00AE088A" w:rsidRPr="00484CA7" w:rsidRDefault="00AE088A" w:rsidP="001C743A">
            <w:pPr>
              <w:jc w:val="center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color w:val="0070C0"/>
                <w:sz w:val="16"/>
                <w:szCs w:val="16"/>
                <w:lang w:val="en-GB" w:eastAsia="en-GB"/>
              </w:rPr>
              <w:drawing>
                <wp:inline distT="0" distB="0" distL="0" distR="0" wp14:anchorId="65C61871">
                  <wp:extent cx="468389" cy="451263"/>
                  <wp:effectExtent l="0" t="0" r="8255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039" cy="451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5" w:type="dxa"/>
          </w:tcPr>
          <w:p w:rsidR="009624AA" w:rsidRDefault="00484CA7" w:rsidP="001C743A">
            <w:pPr>
              <w:jc w:val="center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70C0"/>
                <w:sz w:val="16"/>
                <w:szCs w:val="16"/>
              </w:rPr>
              <w:t>2h Make comparisons within a text</w:t>
            </w:r>
          </w:p>
          <w:p w:rsidR="00AE088A" w:rsidRPr="00484CA7" w:rsidRDefault="00AE088A" w:rsidP="001C743A">
            <w:pPr>
              <w:jc w:val="center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color w:val="0070C0"/>
                <w:sz w:val="16"/>
                <w:szCs w:val="16"/>
                <w:lang w:val="en-GB" w:eastAsia="en-GB"/>
              </w:rPr>
              <w:drawing>
                <wp:inline distT="0" distB="0" distL="0" distR="0" wp14:anchorId="0524879F">
                  <wp:extent cx="469265" cy="450850"/>
                  <wp:effectExtent l="0" t="0" r="6985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CA7" w:rsidRPr="009624AA" w:rsidTr="00484CA7">
        <w:trPr>
          <w:trHeight w:val="1196"/>
        </w:trPr>
        <w:tc>
          <w:tcPr>
            <w:tcW w:w="1985" w:type="dxa"/>
          </w:tcPr>
          <w:p w:rsidR="00484CA7" w:rsidRDefault="00484CA7" w:rsidP="001C743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Can I find and copy another word meaning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… ?</w:t>
            </w:r>
            <w:proofErr w:type="gramEnd"/>
          </w:p>
          <w:p w:rsidR="00484CA7" w:rsidRDefault="00484CA7" w:rsidP="001C743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I find which word matches the meaning of the word …?</w:t>
            </w:r>
          </w:p>
          <w:p w:rsidR="00484CA7" w:rsidRDefault="00484CA7" w:rsidP="001C743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I read the passage and find one word which suggests …?</w:t>
            </w:r>
          </w:p>
          <w:p w:rsidR="00484CA7" w:rsidRDefault="00484CA7" w:rsidP="001C743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I tell you what the word … suggests about …?</w:t>
            </w:r>
          </w:p>
          <w:p w:rsidR="00484CA7" w:rsidRDefault="00484CA7" w:rsidP="001C743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I give the meaning of the word … in this sentence?</w:t>
            </w:r>
          </w:p>
          <w:p w:rsidR="00484CA7" w:rsidRDefault="00484CA7" w:rsidP="001C743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I tell you what the word/phrase … tells you about the character/setting/</w:t>
            </w:r>
          </w:p>
          <w:p w:rsidR="00484CA7" w:rsidRDefault="00484CA7" w:rsidP="001C743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mood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>?</w:t>
            </w:r>
          </w:p>
          <w:p w:rsidR="00484CA7" w:rsidRDefault="00484CA7" w:rsidP="001C743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I tell you what other word/phrases the author could have used?</w:t>
            </w:r>
          </w:p>
          <w:p w:rsidR="00AE088A" w:rsidRPr="00484CA7" w:rsidRDefault="00484CA7" w:rsidP="00A44C3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I tell you which word tells us that …?</w:t>
            </w:r>
          </w:p>
        </w:tc>
        <w:tc>
          <w:tcPr>
            <w:tcW w:w="1997" w:type="dxa"/>
          </w:tcPr>
          <w:p w:rsidR="00484CA7" w:rsidRPr="00590845" w:rsidRDefault="00484CA7" w:rsidP="001C743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90845">
              <w:rPr>
                <w:rFonts w:ascii="Comic Sans MS" w:hAnsi="Comic Sans MS"/>
                <w:sz w:val="16"/>
                <w:szCs w:val="16"/>
              </w:rPr>
              <w:t>Can I tell you 3 things we’re told about …?</w:t>
            </w:r>
          </w:p>
          <w:p w:rsidR="00BE4496" w:rsidRPr="00590845" w:rsidRDefault="00BE4496" w:rsidP="001C743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84CA7" w:rsidRPr="00590845" w:rsidRDefault="00484CA7" w:rsidP="001C743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90845">
              <w:rPr>
                <w:rFonts w:ascii="Comic Sans MS" w:hAnsi="Comic Sans MS"/>
                <w:sz w:val="16"/>
                <w:szCs w:val="16"/>
              </w:rPr>
              <w:t>Can I give 2 reasons why …?</w:t>
            </w:r>
          </w:p>
          <w:p w:rsidR="00BE4496" w:rsidRPr="00590845" w:rsidRDefault="00BE4496" w:rsidP="001C743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84CA7" w:rsidRPr="00590845" w:rsidRDefault="00484CA7" w:rsidP="001C743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90845">
              <w:rPr>
                <w:rFonts w:ascii="Comic Sans MS" w:hAnsi="Comic Sans MS"/>
                <w:sz w:val="16"/>
                <w:szCs w:val="16"/>
              </w:rPr>
              <w:t>Can I tell you why were ….?</w:t>
            </w:r>
          </w:p>
          <w:p w:rsidR="00BE4496" w:rsidRPr="00590845" w:rsidRDefault="00BE4496" w:rsidP="001C743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84CA7" w:rsidRPr="00590845" w:rsidRDefault="00484CA7" w:rsidP="001C743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90845">
              <w:rPr>
                <w:rFonts w:ascii="Comic Sans MS" w:hAnsi="Comic Sans MS"/>
                <w:sz w:val="16"/>
                <w:szCs w:val="16"/>
              </w:rPr>
              <w:t>Can I tell you where does the story take place?</w:t>
            </w:r>
          </w:p>
          <w:p w:rsidR="00BE4496" w:rsidRPr="00590845" w:rsidRDefault="00BE4496" w:rsidP="001C743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84CA7" w:rsidRPr="00590845" w:rsidRDefault="00484CA7" w:rsidP="001C743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90845">
              <w:rPr>
                <w:rFonts w:ascii="Comic Sans MS" w:hAnsi="Comic Sans MS"/>
                <w:sz w:val="16"/>
                <w:szCs w:val="16"/>
              </w:rPr>
              <w:t>Can I tell you who she/he/it was?</w:t>
            </w:r>
          </w:p>
          <w:p w:rsidR="00BE4496" w:rsidRPr="00590845" w:rsidRDefault="00BE4496" w:rsidP="001C743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84CA7" w:rsidRPr="00590845" w:rsidRDefault="00484CA7" w:rsidP="001C743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90845">
              <w:rPr>
                <w:rFonts w:ascii="Comic Sans MS" w:hAnsi="Comic Sans MS"/>
                <w:sz w:val="16"/>
                <w:szCs w:val="16"/>
              </w:rPr>
              <w:t>Can I tell you what did she/he/it looks like?</w:t>
            </w:r>
          </w:p>
          <w:p w:rsidR="00BE4496" w:rsidRPr="00590845" w:rsidRDefault="00BE4496" w:rsidP="001C743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84CA7" w:rsidRPr="00590845" w:rsidRDefault="00484CA7" w:rsidP="001C743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90845">
              <w:rPr>
                <w:rFonts w:ascii="Comic Sans MS" w:hAnsi="Comic Sans MS"/>
                <w:sz w:val="16"/>
                <w:szCs w:val="16"/>
              </w:rPr>
              <w:t>Can I tell you where she/he/it lived?</w:t>
            </w:r>
          </w:p>
          <w:p w:rsidR="00BE4496" w:rsidRPr="00590845" w:rsidRDefault="00BE4496" w:rsidP="001C743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84CA7" w:rsidRDefault="00484CA7" w:rsidP="001C743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90845">
              <w:rPr>
                <w:rFonts w:ascii="Comic Sans MS" w:hAnsi="Comic Sans MS"/>
                <w:sz w:val="16"/>
                <w:szCs w:val="16"/>
              </w:rPr>
              <w:t>Can I tell you what happened in the story?</w:t>
            </w:r>
          </w:p>
          <w:p w:rsidR="00AE088A" w:rsidRPr="00590845" w:rsidRDefault="00AE088A" w:rsidP="001C743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84CA7" w:rsidRPr="009624AA" w:rsidRDefault="00484CA7" w:rsidP="001C743A">
            <w:pPr>
              <w:jc w:val="center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</w:p>
        </w:tc>
        <w:tc>
          <w:tcPr>
            <w:tcW w:w="1868" w:type="dxa"/>
          </w:tcPr>
          <w:p w:rsidR="00484CA7" w:rsidRPr="00590845" w:rsidRDefault="00BE4496" w:rsidP="001C743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90845">
              <w:rPr>
                <w:rFonts w:ascii="Comic Sans MS" w:hAnsi="Comic Sans MS"/>
                <w:b/>
                <w:sz w:val="16"/>
                <w:szCs w:val="16"/>
              </w:rPr>
              <w:t>Can I tell you what the main points in the text are?</w:t>
            </w:r>
          </w:p>
          <w:p w:rsidR="00BE4496" w:rsidRPr="00590845" w:rsidRDefault="00BE4496" w:rsidP="001C743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E4496" w:rsidRPr="00590845" w:rsidRDefault="00BE4496" w:rsidP="001C743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90845">
              <w:rPr>
                <w:rFonts w:ascii="Comic Sans MS" w:hAnsi="Comic Sans MS"/>
                <w:b/>
                <w:sz w:val="16"/>
                <w:szCs w:val="16"/>
              </w:rPr>
              <w:t>Can I tell you what the main theme/idea is?</w:t>
            </w:r>
          </w:p>
          <w:p w:rsidR="00BE4496" w:rsidRPr="00590845" w:rsidRDefault="00BE4496" w:rsidP="001C743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E4496" w:rsidRPr="00590845" w:rsidRDefault="00BE4496" w:rsidP="001C743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90845">
              <w:rPr>
                <w:rFonts w:ascii="Comic Sans MS" w:hAnsi="Comic Sans MS"/>
                <w:b/>
                <w:sz w:val="16"/>
                <w:szCs w:val="16"/>
              </w:rPr>
              <w:t>Can I sum up what happens in the text?</w:t>
            </w:r>
          </w:p>
          <w:p w:rsidR="00BE4496" w:rsidRPr="00590845" w:rsidRDefault="00BE4496" w:rsidP="001C743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E4496" w:rsidRDefault="00BE4496" w:rsidP="001C743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90845">
              <w:rPr>
                <w:rFonts w:ascii="Comic Sans MS" w:hAnsi="Comic Sans MS"/>
                <w:b/>
                <w:sz w:val="16"/>
                <w:szCs w:val="16"/>
              </w:rPr>
              <w:t xml:space="preserve">Can I say which </w:t>
            </w:r>
            <w:proofErr w:type="gramStart"/>
            <w:r w:rsidRPr="00590845">
              <w:rPr>
                <w:rFonts w:ascii="Comic Sans MS" w:hAnsi="Comic Sans MS"/>
                <w:b/>
                <w:sz w:val="16"/>
                <w:szCs w:val="16"/>
              </w:rPr>
              <w:t>is</w:t>
            </w:r>
            <w:r w:rsidR="00590845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590845">
              <w:rPr>
                <w:rFonts w:ascii="Comic Sans MS" w:hAnsi="Comic Sans MS"/>
                <w:b/>
                <w:sz w:val="16"/>
                <w:szCs w:val="16"/>
              </w:rPr>
              <w:t>the most important point in the text</w:t>
            </w:r>
            <w:proofErr w:type="gramEnd"/>
            <w:r w:rsidRPr="00590845">
              <w:rPr>
                <w:rFonts w:ascii="Comic Sans MS" w:hAnsi="Comic Sans MS"/>
                <w:b/>
                <w:sz w:val="16"/>
                <w:szCs w:val="16"/>
              </w:rPr>
              <w:t>?</w:t>
            </w:r>
          </w:p>
          <w:p w:rsidR="00AE088A" w:rsidRPr="00590845" w:rsidRDefault="00AE088A" w:rsidP="001C743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860" w:type="dxa"/>
          </w:tcPr>
          <w:p w:rsidR="00484CA7" w:rsidRPr="00590845" w:rsidRDefault="00BE4496" w:rsidP="001C743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90845">
              <w:rPr>
                <w:rFonts w:ascii="Comic Sans MS" w:hAnsi="Comic Sans MS"/>
                <w:b/>
                <w:sz w:val="16"/>
                <w:szCs w:val="16"/>
              </w:rPr>
              <w:t>Can I explain how I can tell that …?</w:t>
            </w:r>
          </w:p>
          <w:p w:rsidR="00BE4496" w:rsidRPr="00590845" w:rsidRDefault="00BE4496" w:rsidP="001C743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E4496" w:rsidRPr="00590845" w:rsidRDefault="00BE4496" w:rsidP="001C743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90845">
              <w:rPr>
                <w:rFonts w:ascii="Comic Sans MS" w:hAnsi="Comic Sans MS"/>
                <w:b/>
                <w:sz w:val="16"/>
                <w:szCs w:val="16"/>
              </w:rPr>
              <w:t xml:space="preserve">Can I say what impressions I get </w:t>
            </w:r>
            <w:r w:rsidR="00590845">
              <w:rPr>
                <w:rFonts w:ascii="Comic Sans MS" w:hAnsi="Comic Sans MS"/>
                <w:b/>
                <w:sz w:val="16"/>
                <w:szCs w:val="16"/>
              </w:rPr>
              <w:t xml:space="preserve">of </w:t>
            </w:r>
            <w:r w:rsidRPr="00590845">
              <w:rPr>
                <w:rFonts w:ascii="Comic Sans MS" w:hAnsi="Comic Sans MS"/>
                <w:b/>
                <w:sz w:val="16"/>
                <w:szCs w:val="16"/>
              </w:rPr>
              <w:t>… from the passage?</w:t>
            </w:r>
          </w:p>
          <w:p w:rsidR="00BE4496" w:rsidRPr="00590845" w:rsidRDefault="00BE4496" w:rsidP="001C743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E4496" w:rsidRPr="00590845" w:rsidRDefault="00BE4496" w:rsidP="001C743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90845">
              <w:rPr>
                <w:rFonts w:ascii="Comic Sans MS" w:hAnsi="Comic Sans MS"/>
                <w:b/>
                <w:sz w:val="16"/>
                <w:szCs w:val="16"/>
              </w:rPr>
              <w:t>Can I explain what this description suggests?</w:t>
            </w:r>
          </w:p>
          <w:p w:rsidR="00BE4496" w:rsidRPr="00590845" w:rsidRDefault="00BE4496" w:rsidP="001C743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90845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BE4496" w:rsidRPr="00590845" w:rsidRDefault="00BE4496" w:rsidP="001C743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90845">
              <w:rPr>
                <w:rFonts w:ascii="Comic Sans MS" w:hAnsi="Comic Sans MS"/>
                <w:b/>
                <w:sz w:val="16"/>
                <w:szCs w:val="16"/>
              </w:rPr>
              <w:t>Can I tell you what words give me that impression?</w:t>
            </w:r>
          </w:p>
          <w:p w:rsidR="00BE4496" w:rsidRPr="00590845" w:rsidRDefault="00BE4496" w:rsidP="001C743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E4496" w:rsidRPr="00590845" w:rsidRDefault="00BE4496" w:rsidP="001C743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90845">
              <w:rPr>
                <w:rFonts w:ascii="Comic Sans MS" w:hAnsi="Comic Sans MS"/>
                <w:b/>
                <w:sz w:val="16"/>
                <w:szCs w:val="16"/>
              </w:rPr>
              <w:t>Can I tell you how I know …?</w:t>
            </w:r>
          </w:p>
          <w:p w:rsidR="00BE4496" w:rsidRPr="00590845" w:rsidRDefault="00BE4496" w:rsidP="001C743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E4496" w:rsidRDefault="00BE4496" w:rsidP="001C743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90845">
              <w:rPr>
                <w:rFonts w:ascii="Comic Sans MS" w:hAnsi="Comic Sans MS"/>
                <w:b/>
                <w:sz w:val="16"/>
                <w:szCs w:val="16"/>
              </w:rPr>
              <w:t>Can I tell you what this word/phrase tells us about …?</w:t>
            </w:r>
          </w:p>
          <w:p w:rsidR="00AE088A" w:rsidRDefault="00AE088A" w:rsidP="001C743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E088A" w:rsidRPr="00590845" w:rsidRDefault="00AE088A" w:rsidP="001C743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866" w:type="dxa"/>
          </w:tcPr>
          <w:p w:rsidR="00484CA7" w:rsidRDefault="00BE4496" w:rsidP="0059084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90845">
              <w:rPr>
                <w:rFonts w:ascii="Comic Sans MS" w:hAnsi="Comic Sans MS"/>
                <w:b/>
                <w:sz w:val="16"/>
                <w:szCs w:val="16"/>
              </w:rPr>
              <w:t>Can I explain whether … will change behavior in the future?</w:t>
            </w:r>
          </w:p>
          <w:p w:rsidR="00BE4496" w:rsidRDefault="00BE4496" w:rsidP="0059084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90845">
              <w:rPr>
                <w:rFonts w:ascii="Comic Sans MS" w:hAnsi="Comic Sans MS"/>
                <w:b/>
                <w:sz w:val="16"/>
                <w:szCs w:val="16"/>
              </w:rPr>
              <w:t xml:space="preserve">Can I explain my choice </w:t>
            </w:r>
            <w:r w:rsidR="00FF38B3" w:rsidRPr="00590845">
              <w:rPr>
                <w:rFonts w:ascii="Comic Sans MS" w:hAnsi="Comic Sans MS"/>
                <w:b/>
                <w:sz w:val="16"/>
                <w:szCs w:val="16"/>
              </w:rPr>
              <w:t>with evidence from the text?</w:t>
            </w:r>
          </w:p>
          <w:p w:rsidR="00FF38B3" w:rsidRDefault="00FF38B3" w:rsidP="0059084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90845">
              <w:rPr>
                <w:rFonts w:ascii="Comic Sans MS" w:hAnsi="Comic Sans MS"/>
                <w:b/>
                <w:sz w:val="16"/>
                <w:szCs w:val="16"/>
              </w:rPr>
              <w:t>Do I know any other stories with openings like this?</w:t>
            </w:r>
          </w:p>
          <w:p w:rsidR="00FF38B3" w:rsidRDefault="00FF38B3" w:rsidP="0059084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90845">
              <w:rPr>
                <w:rFonts w:ascii="Comic Sans MS" w:hAnsi="Comic Sans MS"/>
                <w:b/>
                <w:sz w:val="16"/>
                <w:szCs w:val="16"/>
              </w:rPr>
              <w:t>Can I say whether this story will develop in the same way?</w:t>
            </w:r>
          </w:p>
          <w:p w:rsidR="00FF38B3" w:rsidRDefault="00FF38B3" w:rsidP="0059084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90845">
              <w:rPr>
                <w:rFonts w:ascii="Comic Sans MS" w:hAnsi="Comic Sans MS"/>
                <w:b/>
                <w:sz w:val="16"/>
                <w:szCs w:val="16"/>
              </w:rPr>
              <w:t xml:space="preserve">Can I say why the </w:t>
            </w:r>
            <w:proofErr w:type="gramStart"/>
            <w:r w:rsidRPr="00590845">
              <w:rPr>
                <w:rFonts w:ascii="Comic Sans MS" w:hAnsi="Comic Sans MS"/>
                <w:b/>
                <w:sz w:val="16"/>
                <w:szCs w:val="16"/>
              </w:rPr>
              <w:t>author</w:t>
            </w:r>
            <w:r w:rsidR="00590845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590845">
              <w:rPr>
                <w:rFonts w:ascii="Comic Sans MS" w:hAnsi="Comic Sans MS"/>
                <w:b/>
                <w:sz w:val="16"/>
                <w:szCs w:val="16"/>
              </w:rPr>
              <w:t>choose</w:t>
            </w:r>
            <w:proofErr w:type="gramEnd"/>
            <w:r w:rsidRPr="00590845">
              <w:rPr>
                <w:rFonts w:ascii="Comic Sans MS" w:hAnsi="Comic Sans MS"/>
                <w:b/>
                <w:sz w:val="16"/>
                <w:szCs w:val="16"/>
              </w:rPr>
              <w:t xml:space="preserve"> this setting?</w:t>
            </w:r>
          </w:p>
          <w:p w:rsidR="00FF38B3" w:rsidRPr="00590845" w:rsidRDefault="00FF38B3" w:rsidP="0059084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90845">
              <w:rPr>
                <w:rFonts w:ascii="Comic Sans MS" w:hAnsi="Comic Sans MS"/>
                <w:b/>
                <w:sz w:val="16"/>
                <w:szCs w:val="16"/>
              </w:rPr>
              <w:t>Can I say whether this will influence how the story develops?</w:t>
            </w:r>
          </w:p>
          <w:p w:rsidR="00AE088A" w:rsidRDefault="00FF38B3" w:rsidP="00AE088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90845">
              <w:rPr>
                <w:rFonts w:ascii="Comic Sans MS" w:hAnsi="Comic Sans MS"/>
                <w:b/>
                <w:sz w:val="16"/>
                <w:szCs w:val="16"/>
              </w:rPr>
              <w:t>Can I say what might happen next &amp; what evidence is there?|</w:t>
            </w:r>
          </w:p>
          <w:p w:rsidR="00AE088A" w:rsidRPr="00590845" w:rsidRDefault="00AE088A" w:rsidP="00AE088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863" w:type="dxa"/>
          </w:tcPr>
          <w:p w:rsidR="00484CA7" w:rsidRPr="00590845" w:rsidRDefault="00FF38B3" w:rsidP="009624A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90845">
              <w:rPr>
                <w:rFonts w:ascii="Comic Sans MS" w:hAnsi="Comic Sans MS"/>
                <w:b/>
                <w:sz w:val="16"/>
                <w:szCs w:val="16"/>
              </w:rPr>
              <w:t>Can I explain why a character’s feeling would change throughout a story?</w:t>
            </w:r>
          </w:p>
          <w:p w:rsidR="00FF38B3" w:rsidRPr="00590845" w:rsidRDefault="00FF38B3" w:rsidP="009624A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90845">
              <w:rPr>
                <w:rFonts w:ascii="Comic Sans MS" w:hAnsi="Comic Sans MS"/>
                <w:b/>
                <w:sz w:val="16"/>
                <w:szCs w:val="16"/>
              </w:rPr>
              <w:t>How do you know?</w:t>
            </w:r>
          </w:p>
          <w:p w:rsidR="00FF38B3" w:rsidRPr="00590845" w:rsidRDefault="00FF38B3" w:rsidP="009624A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F38B3" w:rsidRPr="00590845" w:rsidRDefault="00FF38B3" w:rsidP="009624A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90845">
              <w:rPr>
                <w:rFonts w:ascii="Comic Sans MS" w:hAnsi="Comic Sans MS"/>
                <w:b/>
                <w:sz w:val="16"/>
                <w:szCs w:val="16"/>
              </w:rPr>
              <w:t xml:space="preserve">Can I say what </w:t>
            </w:r>
            <w:proofErr w:type="gramStart"/>
            <w:r w:rsidRPr="00590845">
              <w:rPr>
                <w:rFonts w:ascii="Comic Sans MS" w:hAnsi="Comic Sans MS"/>
                <w:b/>
                <w:sz w:val="16"/>
                <w:szCs w:val="16"/>
              </w:rPr>
              <w:t>is</w:t>
            </w:r>
            <w:proofErr w:type="gramEnd"/>
            <w:r w:rsidRPr="00590845">
              <w:rPr>
                <w:rFonts w:ascii="Comic Sans MS" w:hAnsi="Comic Sans MS"/>
                <w:b/>
                <w:sz w:val="16"/>
                <w:szCs w:val="16"/>
              </w:rPr>
              <w:t xml:space="preserve"> similar/different about 2 characters?</w:t>
            </w:r>
          </w:p>
          <w:p w:rsidR="00FF38B3" w:rsidRPr="00590845" w:rsidRDefault="00FF38B3" w:rsidP="009624A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F38B3" w:rsidRPr="00590845" w:rsidRDefault="00FF38B3" w:rsidP="009624A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90845">
              <w:rPr>
                <w:rFonts w:ascii="Comic Sans MS" w:hAnsi="Comic Sans MS"/>
                <w:b/>
                <w:sz w:val="16"/>
                <w:szCs w:val="16"/>
              </w:rPr>
              <w:t>Can I say how the title/layout encourages me to read on/find information?</w:t>
            </w:r>
          </w:p>
          <w:p w:rsidR="00FF38B3" w:rsidRPr="00590845" w:rsidRDefault="00FF38B3" w:rsidP="009624A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F38B3" w:rsidRPr="00590845" w:rsidRDefault="00FF38B3" w:rsidP="009624A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90845">
              <w:rPr>
                <w:rFonts w:ascii="Comic Sans MS" w:hAnsi="Comic Sans MS"/>
                <w:b/>
                <w:sz w:val="16"/>
                <w:szCs w:val="16"/>
              </w:rPr>
              <w:t>Can I say where it tells you that …?</w:t>
            </w:r>
          </w:p>
          <w:p w:rsidR="00FF38B3" w:rsidRPr="00590845" w:rsidRDefault="00FF38B3" w:rsidP="009624A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864" w:type="dxa"/>
          </w:tcPr>
          <w:p w:rsidR="00484CA7" w:rsidRPr="00590845" w:rsidRDefault="00FF38B3" w:rsidP="001C743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90845">
              <w:rPr>
                <w:rFonts w:ascii="Comic Sans MS" w:hAnsi="Comic Sans MS"/>
                <w:b/>
                <w:sz w:val="16"/>
                <w:szCs w:val="16"/>
              </w:rPr>
              <w:t>Can I tell you what the word … tells you about …?</w:t>
            </w:r>
          </w:p>
          <w:p w:rsidR="00FF38B3" w:rsidRPr="00590845" w:rsidRDefault="00FF38B3" w:rsidP="001C743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F38B3" w:rsidRPr="00590845" w:rsidRDefault="00FF38B3" w:rsidP="001C743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90845">
              <w:rPr>
                <w:rFonts w:ascii="Comic Sans MS" w:hAnsi="Comic Sans MS"/>
                <w:b/>
                <w:sz w:val="16"/>
                <w:szCs w:val="16"/>
              </w:rPr>
              <w:t>Can I find 2/3 ways that the writer tells you …?</w:t>
            </w:r>
          </w:p>
          <w:p w:rsidR="00FF38B3" w:rsidRPr="00590845" w:rsidRDefault="00FF38B3" w:rsidP="001C743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F38B3" w:rsidRPr="00590845" w:rsidRDefault="00FF38B3" w:rsidP="001C743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90845">
              <w:rPr>
                <w:rFonts w:ascii="Comic Sans MS" w:hAnsi="Comic Sans MS"/>
                <w:b/>
                <w:sz w:val="16"/>
                <w:szCs w:val="16"/>
              </w:rPr>
              <w:t>Can I explain why … is mentioned throughout the story?</w:t>
            </w:r>
          </w:p>
          <w:p w:rsidR="00FF38B3" w:rsidRPr="00590845" w:rsidRDefault="00FF38B3" w:rsidP="001C743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F38B3" w:rsidRPr="00590845" w:rsidRDefault="00FF38B3" w:rsidP="001C743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90845">
              <w:rPr>
                <w:rFonts w:ascii="Comic Sans MS" w:hAnsi="Comic Sans MS"/>
                <w:b/>
                <w:sz w:val="16"/>
                <w:szCs w:val="16"/>
              </w:rPr>
              <w:t>Can I say why the writer uses … to describe …? Can I explain how it makes me feel?</w:t>
            </w:r>
          </w:p>
        </w:tc>
        <w:tc>
          <w:tcPr>
            <w:tcW w:w="1865" w:type="dxa"/>
          </w:tcPr>
          <w:p w:rsidR="00484CA7" w:rsidRPr="00590845" w:rsidRDefault="00FF38B3" w:rsidP="001C743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90845">
              <w:rPr>
                <w:rFonts w:ascii="Comic Sans MS" w:hAnsi="Comic Sans MS"/>
                <w:b/>
                <w:sz w:val="16"/>
                <w:szCs w:val="16"/>
              </w:rPr>
              <w:t>Can I describe different character’s reactions to the same event in the story?</w:t>
            </w:r>
          </w:p>
          <w:p w:rsidR="00FF38B3" w:rsidRPr="00590845" w:rsidRDefault="00FF38B3" w:rsidP="001C743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F38B3" w:rsidRPr="00590845" w:rsidRDefault="00FF38B3" w:rsidP="001C743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90845">
              <w:rPr>
                <w:rFonts w:ascii="Comic Sans MS" w:hAnsi="Comic Sans MS"/>
                <w:b/>
                <w:sz w:val="16"/>
                <w:szCs w:val="16"/>
              </w:rPr>
              <w:t>Can I say how it is similar to …?</w:t>
            </w:r>
          </w:p>
          <w:p w:rsidR="00FF38B3" w:rsidRPr="00590845" w:rsidRDefault="00FF38B3" w:rsidP="001C743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F38B3" w:rsidRPr="00590845" w:rsidRDefault="00FF38B3" w:rsidP="001C743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90845">
              <w:rPr>
                <w:rFonts w:ascii="Comic Sans MS" w:hAnsi="Comic Sans MS"/>
                <w:b/>
                <w:sz w:val="16"/>
                <w:szCs w:val="16"/>
              </w:rPr>
              <w:t>Can I say how it is different to …?</w:t>
            </w:r>
          </w:p>
          <w:p w:rsidR="00FF38B3" w:rsidRPr="00590845" w:rsidRDefault="00FF38B3" w:rsidP="001C743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590845" w:rsidRPr="00590845" w:rsidRDefault="00FF38B3" w:rsidP="001C743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90845">
              <w:rPr>
                <w:rFonts w:ascii="Comic Sans MS" w:hAnsi="Comic Sans MS"/>
                <w:b/>
                <w:sz w:val="16"/>
                <w:szCs w:val="16"/>
              </w:rPr>
              <w:t>Can I compare/contrast different character/settings/</w:t>
            </w:r>
          </w:p>
          <w:p w:rsidR="00FF38B3" w:rsidRPr="00590845" w:rsidRDefault="00FF38B3" w:rsidP="0059084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proofErr w:type="gramStart"/>
            <w:r w:rsidRPr="00590845">
              <w:rPr>
                <w:rFonts w:ascii="Comic Sans MS" w:hAnsi="Comic Sans MS"/>
                <w:b/>
                <w:sz w:val="16"/>
                <w:szCs w:val="16"/>
              </w:rPr>
              <w:t>themes</w:t>
            </w:r>
            <w:proofErr w:type="gramEnd"/>
            <w:r w:rsidRPr="00590845">
              <w:rPr>
                <w:rFonts w:ascii="Comic Sans MS" w:hAnsi="Comic Sans MS"/>
                <w:b/>
                <w:sz w:val="16"/>
                <w:szCs w:val="16"/>
              </w:rPr>
              <w:t xml:space="preserve"> in the</w:t>
            </w:r>
            <w:r w:rsidR="00590845" w:rsidRPr="00590845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590845">
              <w:rPr>
                <w:rFonts w:ascii="Comic Sans MS" w:hAnsi="Comic Sans MS"/>
                <w:b/>
                <w:sz w:val="16"/>
                <w:szCs w:val="16"/>
              </w:rPr>
              <w:t>text?</w:t>
            </w:r>
          </w:p>
          <w:p w:rsidR="00590845" w:rsidRPr="00590845" w:rsidRDefault="00590845" w:rsidP="0059084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590845" w:rsidRPr="00590845" w:rsidRDefault="00590845" w:rsidP="0059084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90845">
              <w:rPr>
                <w:rFonts w:ascii="Comic Sans MS" w:hAnsi="Comic Sans MS"/>
                <w:b/>
                <w:sz w:val="16"/>
                <w:szCs w:val="16"/>
              </w:rPr>
              <w:t>Can I say how this links to other texts?</w:t>
            </w:r>
          </w:p>
        </w:tc>
      </w:tr>
    </w:tbl>
    <w:p w:rsidR="001C743A" w:rsidRPr="001C743A" w:rsidRDefault="001C743A" w:rsidP="001C743A">
      <w:pPr>
        <w:jc w:val="center"/>
        <w:rPr>
          <w:rFonts w:ascii="Comic Sans MS" w:hAnsi="Comic Sans MS"/>
        </w:rPr>
      </w:pPr>
    </w:p>
    <w:sectPr w:rsidR="001C743A" w:rsidRPr="001C743A" w:rsidSect="00772A04">
      <w:pgSz w:w="15840" w:h="12240" w:orient="landscape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3A"/>
    <w:rsid w:val="001C743A"/>
    <w:rsid w:val="00484CA7"/>
    <w:rsid w:val="004B2973"/>
    <w:rsid w:val="00590845"/>
    <w:rsid w:val="00772A04"/>
    <w:rsid w:val="009624AA"/>
    <w:rsid w:val="00A44C3A"/>
    <w:rsid w:val="00AE088A"/>
    <w:rsid w:val="00BE4496"/>
    <w:rsid w:val="00F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C9FB765C</Template>
  <TotalTime>89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k.davies</cp:lastModifiedBy>
  <cp:revision>3</cp:revision>
  <dcterms:created xsi:type="dcterms:W3CDTF">2017-11-22T19:06:00Z</dcterms:created>
  <dcterms:modified xsi:type="dcterms:W3CDTF">2017-11-23T07:47:00Z</dcterms:modified>
</cp:coreProperties>
</file>